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6C" w:rsidRPr="00B51196" w:rsidRDefault="00B51196" w:rsidP="00B5119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51196">
        <w:rPr>
          <w:rFonts w:ascii="Arial" w:hAnsi="Arial" w:cs="Arial"/>
          <w:b/>
          <w:sz w:val="32"/>
          <w:szCs w:val="32"/>
          <w:u w:val="single"/>
        </w:rPr>
        <w:t>HOJA DE FIRMAS DE ASISTENCIA A ACCIÓN FORMATIVA</w:t>
      </w:r>
    </w:p>
    <w:p w:rsidR="00B51196" w:rsidRDefault="00B51196" w:rsidP="00B5119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B51196" w:rsidTr="00B51196">
        <w:tc>
          <w:tcPr>
            <w:tcW w:w="2830" w:type="dxa"/>
          </w:tcPr>
          <w:p w:rsidR="00B51196" w:rsidRPr="00B51196" w:rsidRDefault="00B51196" w:rsidP="00B511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196">
              <w:rPr>
                <w:rFonts w:ascii="Arial" w:hAnsi="Arial" w:cs="Arial"/>
                <w:b/>
                <w:sz w:val="24"/>
                <w:szCs w:val="24"/>
              </w:rPr>
              <w:t>CODIGO ACC. FORM.:</w:t>
            </w:r>
          </w:p>
        </w:tc>
        <w:tc>
          <w:tcPr>
            <w:tcW w:w="6521" w:type="dxa"/>
          </w:tcPr>
          <w:p w:rsidR="00B51196" w:rsidRDefault="00B51196" w:rsidP="00B511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196" w:rsidTr="00B51196">
        <w:tc>
          <w:tcPr>
            <w:tcW w:w="2830" w:type="dxa"/>
          </w:tcPr>
          <w:p w:rsidR="00B51196" w:rsidRPr="00B51196" w:rsidRDefault="00B51196" w:rsidP="00B511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196">
              <w:rPr>
                <w:rFonts w:ascii="Arial" w:hAnsi="Arial" w:cs="Arial"/>
                <w:b/>
                <w:sz w:val="24"/>
                <w:szCs w:val="24"/>
              </w:rPr>
              <w:t>NOMBRE ACC. FORM:</w:t>
            </w:r>
          </w:p>
        </w:tc>
        <w:tc>
          <w:tcPr>
            <w:tcW w:w="6521" w:type="dxa"/>
          </w:tcPr>
          <w:p w:rsidR="00B51196" w:rsidRDefault="00B51196" w:rsidP="00B511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196" w:rsidTr="00B51196">
        <w:tc>
          <w:tcPr>
            <w:tcW w:w="2830" w:type="dxa"/>
          </w:tcPr>
          <w:p w:rsidR="00B51196" w:rsidRPr="00B51196" w:rsidRDefault="00B51196" w:rsidP="00B511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196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6521" w:type="dxa"/>
          </w:tcPr>
          <w:p w:rsidR="00B51196" w:rsidRDefault="00B51196" w:rsidP="00B511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196" w:rsidTr="00B51196">
        <w:tc>
          <w:tcPr>
            <w:tcW w:w="2830" w:type="dxa"/>
          </w:tcPr>
          <w:p w:rsidR="00B51196" w:rsidRPr="00B51196" w:rsidRDefault="00B51196" w:rsidP="00B511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196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6521" w:type="dxa"/>
          </w:tcPr>
          <w:p w:rsidR="00B51196" w:rsidRDefault="00B51196" w:rsidP="00B511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1196" w:rsidRDefault="00B51196" w:rsidP="00B51196">
      <w:pPr>
        <w:rPr>
          <w:rFonts w:ascii="Arial" w:hAnsi="Arial" w:cs="Arial"/>
          <w:sz w:val="24"/>
          <w:szCs w:val="24"/>
        </w:rPr>
      </w:pPr>
    </w:p>
    <w:p w:rsidR="00B51196" w:rsidRDefault="00B51196" w:rsidP="00B51196">
      <w:pPr>
        <w:rPr>
          <w:rFonts w:ascii="Arial" w:hAnsi="Arial" w:cs="Arial"/>
          <w:sz w:val="24"/>
          <w:szCs w:val="24"/>
        </w:rPr>
      </w:pP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940"/>
        <w:gridCol w:w="1700"/>
        <w:gridCol w:w="1700"/>
        <w:gridCol w:w="1760"/>
      </w:tblGrid>
      <w:tr w:rsidR="00B51196" w:rsidRPr="00B51196" w:rsidTr="00B51196">
        <w:trPr>
          <w:trHeight w:val="737"/>
          <w:tblHeader/>
        </w:trPr>
        <w:tc>
          <w:tcPr>
            <w:tcW w:w="218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NOMBRE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APELLIDO1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APELLIDO2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DNI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FIRMA</w:t>
            </w:r>
          </w:p>
        </w:tc>
      </w:tr>
      <w:tr w:rsidR="00B51196" w:rsidRPr="00B51196" w:rsidTr="00B51196">
        <w:trPr>
          <w:trHeight w:val="737"/>
        </w:trPr>
        <w:tc>
          <w:tcPr>
            <w:tcW w:w="218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51196" w:rsidRPr="00B51196" w:rsidTr="00B51196">
        <w:trPr>
          <w:trHeight w:val="737"/>
        </w:trPr>
        <w:tc>
          <w:tcPr>
            <w:tcW w:w="218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51196" w:rsidRPr="00B51196" w:rsidTr="00B51196">
        <w:trPr>
          <w:trHeight w:val="737"/>
        </w:trPr>
        <w:tc>
          <w:tcPr>
            <w:tcW w:w="218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51196" w:rsidRPr="00B51196" w:rsidTr="00B51196">
        <w:trPr>
          <w:trHeight w:val="737"/>
        </w:trPr>
        <w:tc>
          <w:tcPr>
            <w:tcW w:w="218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51196" w:rsidRPr="00B51196" w:rsidTr="00B51196">
        <w:trPr>
          <w:trHeight w:val="737"/>
        </w:trPr>
        <w:tc>
          <w:tcPr>
            <w:tcW w:w="218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51196" w:rsidRPr="00B51196" w:rsidTr="00B51196">
        <w:trPr>
          <w:trHeight w:val="737"/>
        </w:trPr>
        <w:tc>
          <w:tcPr>
            <w:tcW w:w="218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51196" w:rsidRPr="00B51196" w:rsidTr="00B51196">
        <w:trPr>
          <w:trHeight w:val="737"/>
        </w:trPr>
        <w:tc>
          <w:tcPr>
            <w:tcW w:w="218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51196" w:rsidRPr="00B51196" w:rsidTr="00B51196">
        <w:trPr>
          <w:trHeight w:val="737"/>
        </w:trPr>
        <w:tc>
          <w:tcPr>
            <w:tcW w:w="218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5119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51196" w:rsidRPr="00B51196" w:rsidTr="00B51196">
        <w:trPr>
          <w:trHeight w:val="737"/>
        </w:trPr>
        <w:tc>
          <w:tcPr>
            <w:tcW w:w="2180" w:type="dxa"/>
            <w:shd w:val="clear" w:color="auto" w:fill="auto"/>
            <w:vAlign w:val="center"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51196" w:rsidRPr="00B51196" w:rsidTr="00B51196">
        <w:trPr>
          <w:trHeight w:val="737"/>
        </w:trPr>
        <w:tc>
          <w:tcPr>
            <w:tcW w:w="2180" w:type="dxa"/>
            <w:shd w:val="clear" w:color="auto" w:fill="auto"/>
            <w:vAlign w:val="center"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51196" w:rsidRPr="00B51196" w:rsidTr="00B51196">
        <w:trPr>
          <w:trHeight w:val="737"/>
        </w:trPr>
        <w:tc>
          <w:tcPr>
            <w:tcW w:w="2180" w:type="dxa"/>
            <w:shd w:val="clear" w:color="auto" w:fill="auto"/>
            <w:vAlign w:val="center"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51196" w:rsidRPr="00B51196" w:rsidTr="00B51196">
        <w:trPr>
          <w:trHeight w:val="737"/>
        </w:trPr>
        <w:tc>
          <w:tcPr>
            <w:tcW w:w="2180" w:type="dxa"/>
            <w:shd w:val="clear" w:color="auto" w:fill="auto"/>
            <w:vAlign w:val="center"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51196" w:rsidRPr="00B51196" w:rsidTr="00B51196">
        <w:trPr>
          <w:trHeight w:val="737"/>
        </w:trPr>
        <w:tc>
          <w:tcPr>
            <w:tcW w:w="2180" w:type="dxa"/>
            <w:shd w:val="clear" w:color="auto" w:fill="auto"/>
            <w:vAlign w:val="center"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B51196" w:rsidRPr="00B51196" w:rsidRDefault="00B51196" w:rsidP="00B5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B51196" w:rsidRPr="00B51196" w:rsidRDefault="00B51196" w:rsidP="00B51196">
      <w:pPr>
        <w:rPr>
          <w:rFonts w:ascii="Arial" w:hAnsi="Arial" w:cs="Arial"/>
          <w:sz w:val="24"/>
          <w:szCs w:val="24"/>
        </w:rPr>
      </w:pPr>
    </w:p>
    <w:sectPr w:rsidR="00B51196" w:rsidRPr="00B51196" w:rsidSect="002444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196" w:rsidRDefault="00B51196" w:rsidP="0033118A">
      <w:pPr>
        <w:spacing w:after="0" w:line="240" w:lineRule="auto"/>
      </w:pPr>
      <w:r>
        <w:separator/>
      </w:r>
    </w:p>
  </w:endnote>
  <w:endnote w:type="continuationSeparator" w:id="0">
    <w:p w:rsidR="00B51196" w:rsidRDefault="00B51196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A6" w:rsidRDefault="00516DA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A6" w:rsidRPr="00516DA6" w:rsidRDefault="00516DA6" w:rsidP="00516DA6">
    <w:pPr>
      <w:pStyle w:val="Piedepgina"/>
      <w:jc w:val="center"/>
      <w:rPr>
        <w:b/>
      </w:rPr>
    </w:pPr>
    <w:bookmarkStart w:id="0" w:name="_GoBack"/>
    <w:bookmarkEnd w:id="0"/>
    <w:r w:rsidRPr="00516DA6">
      <w:rPr>
        <w:b/>
      </w:rPr>
      <w:t>DOC04-HOJA DE FIRMAS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A6" w:rsidRDefault="00516D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196" w:rsidRDefault="00B51196" w:rsidP="0033118A">
      <w:pPr>
        <w:spacing w:after="0" w:line="240" w:lineRule="auto"/>
      </w:pPr>
      <w:r>
        <w:separator/>
      </w:r>
    </w:p>
  </w:footnote>
  <w:footnote w:type="continuationSeparator" w:id="0">
    <w:p w:rsidR="00B51196" w:rsidRDefault="00B51196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A6" w:rsidRDefault="00516DA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65711C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A6" w:rsidRDefault="00516D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96"/>
    <w:rsid w:val="00047D79"/>
    <w:rsid w:val="000A6CBE"/>
    <w:rsid w:val="000B4103"/>
    <w:rsid w:val="000F1B37"/>
    <w:rsid w:val="0013104E"/>
    <w:rsid w:val="001353E8"/>
    <w:rsid w:val="0019746C"/>
    <w:rsid w:val="001F6198"/>
    <w:rsid w:val="0020548E"/>
    <w:rsid w:val="00235B81"/>
    <w:rsid w:val="00244494"/>
    <w:rsid w:val="002C71E3"/>
    <w:rsid w:val="0033118A"/>
    <w:rsid w:val="003C26F0"/>
    <w:rsid w:val="004E7DEE"/>
    <w:rsid w:val="00516DA6"/>
    <w:rsid w:val="005271AF"/>
    <w:rsid w:val="00546BB5"/>
    <w:rsid w:val="0065711C"/>
    <w:rsid w:val="00681F44"/>
    <w:rsid w:val="006E3224"/>
    <w:rsid w:val="00752411"/>
    <w:rsid w:val="00805E6D"/>
    <w:rsid w:val="008B55BB"/>
    <w:rsid w:val="008E3810"/>
    <w:rsid w:val="009C6E20"/>
    <w:rsid w:val="00A01ACF"/>
    <w:rsid w:val="00A441B7"/>
    <w:rsid w:val="00B51196"/>
    <w:rsid w:val="00C343D1"/>
    <w:rsid w:val="00C44004"/>
    <w:rsid w:val="00D0196C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n51q\Documents\Plantillas%20personalizadas%20de%20Office\plantilla%20dgsc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124AA4-B1C5-47BA-BDBE-4BF761BB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dgsce.dotx</Template>
  <TotalTime>0</TotalTime>
  <Pages>2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2024-01-24T16:58:00Z</dcterms:created>
  <dcterms:modified xsi:type="dcterms:W3CDTF">2024-01-24T16:58:00Z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